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D1" w:rsidRPr="007F08C0" w:rsidRDefault="000315D1" w:rsidP="00FC040B">
      <w:pPr>
        <w:jc w:val="center"/>
        <w:rPr>
          <w:b/>
          <w:sz w:val="48"/>
          <w:szCs w:val="48"/>
        </w:rPr>
      </w:pPr>
      <w:r w:rsidRPr="007F08C0">
        <w:rPr>
          <w:b/>
          <w:sz w:val="48"/>
          <w:szCs w:val="48"/>
        </w:rPr>
        <w:t>Pozvánka</w:t>
      </w:r>
    </w:p>
    <w:p w:rsidR="000315D1" w:rsidRDefault="000315D1" w:rsidP="00FC040B">
      <w:pPr>
        <w:jc w:val="center"/>
        <w:rPr>
          <w:b/>
          <w:sz w:val="32"/>
          <w:szCs w:val="32"/>
        </w:rPr>
      </w:pPr>
      <w:r w:rsidRPr="007F08C0">
        <w:rPr>
          <w:b/>
          <w:sz w:val="40"/>
          <w:szCs w:val="40"/>
        </w:rPr>
        <w:t>TJ. Sokol Dolní Beřkovice</w:t>
      </w:r>
      <w:r>
        <w:br/>
      </w:r>
      <w:r w:rsidRPr="007F08C0">
        <w:rPr>
          <w:b/>
          <w:sz w:val="32"/>
          <w:szCs w:val="32"/>
        </w:rPr>
        <w:t>pořádá Halový turnaj</w:t>
      </w:r>
      <w:r>
        <w:rPr>
          <w:b/>
          <w:sz w:val="32"/>
          <w:szCs w:val="32"/>
        </w:rPr>
        <w:t xml:space="preserve"> v kopané</w:t>
      </w:r>
      <w:bookmarkStart w:id="0" w:name="_GoBack"/>
      <w:bookmarkEnd w:id="0"/>
      <w:r w:rsidRPr="007F08C0">
        <w:rPr>
          <w:b/>
          <w:sz w:val="32"/>
          <w:szCs w:val="32"/>
        </w:rPr>
        <w:t xml:space="preserve"> o přeborníka ČOS </w:t>
      </w:r>
      <w:r>
        <w:rPr>
          <w:b/>
          <w:sz w:val="32"/>
          <w:szCs w:val="32"/>
        </w:rPr>
        <w:t>starších přípravek</w:t>
      </w:r>
      <w:r w:rsidRPr="007F08C0">
        <w:rPr>
          <w:b/>
          <w:sz w:val="32"/>
          <w:szCs w:val="32"/>
        </w:rPr>
        <w:t xml:space="preserve"> dne </w:t>
      </w:r>
      <w:r>
        <w:rPr>
          <w:b/>
          <w:sz w:val="32"/>
          <w:szCs w:val="32"/>
        </w:rPr>
        <w:br/>
        <w:t>17</w:t>
      </w:r>
      <w:r w:rsidRPr="007F08C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11. 2015</w:t>
      </w:r>
    </w:p>
    <w:p w:rsidR="000315D1" w:rsidRDefault="000315D1" w:rsidP="009C20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 záštitou hejtmana Středočeského kraje</w:t>
      </w:r>
    </w:p>
    <w:p w:rsidR="000315D1" w:rsidRPr="007F08C0" w:rsidRDefault="000315D1" w:rsidP="00FC040B">
      <w:pPr>
        <w:rPr>
          <w:sz w:val="28"/>
          <w:szCs w:val="28"/>
        </w:rPr>
      </w:pPr>
      <w:r w:rsidRPr="007F08C0">
        <w:rPr>
          <w:b/>
          <w:sz w:val="28"/>
          <w:szCs w:val="28"/>
        </w:rPr>
        <w:t>Místo:</w:t>
      </w:r>
      <w:r w:rsidRPr="007F08C0">
        <w:rPr>
          <w:sz w:val="28"/>
          <w:szCs w:val="28"/>
        </w:rPr>
        <w:t xml:space="preserve"> Dolní Beřkovice, Sportovní hala u ZŠ, Nádražní 163, u sportovního areálu TJ. Sokol Dolní Beřkovice</w:t>
      </w:r>
      <w:r>
        <w:rPr>
          <w:sz w:val="28"/>
          <w:szCs w:val="28"/>
        </w:rPr>
        <w:t>.</w:t>
      </w:r>
    </w:p>
    <w:p w:rsidR="000315D1" w:rsidRPr="007F08C0" w:rsidRDefault="000315D1" w:rsidP="00FC040B">
      <w:pPr>
        <w:rPr>
          <w:sz w:val="28"/>
          <w:szCs w:val="28"/>
        </w:rPr>
      </w:pPr>
      <w:r w:rsidRPr="007F08C0">
        <w:rPr>
          <w:b/>
          <w:sz w:val="28"/>
          <w:szCs w:val="28"/>
        </w:rPr>
        <w:t>Startovné:</w:t>
      </w:r>
      <w:r>
        <w:rPr>
          <w:sz w:val="28"/>
          <w:szCs w:val="28"/>
        </w:rPr>
        <w:tab/>
        <w:t>1200</w:t>
      </w:r>
      <w:r w:rsidRPr="007F08C0">
        <w:rPr>
          <w:sz w:val="28"/>
          <w:szCs w:val="28"/>
        </w:rPr>
        <w:t xml:space="preserve"> Kč,- ; V ceně je zahrnut oběd pro 11 hráčů.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č.ú.: 0460844319/0800</w:t>
      </w:r>
    </w:p>
    <w:p w:rsidR="000315D1" w:rsidRPr="007F08C0" w:rsidRDefault="000315D1" w:rsidP="00FC040B">
      <w:pPr>
        <w:rPr>
          <w:sz w:val="28"/>
          <w:szCs w:val="28"/>
        </w:rPr>
      </w:pPr>
      <w:r w:rsidRPr="007F08C0">
        <w:rPr>
          <w:b/>
          <w:sz w:val="28"/>
          <w:szCs w:val="28"/>
        </w:rPr>
        <w:t>Přihlášky</w:t>
      </w:r>
      <w:r w:rsidRPr="007F08C0">
        <w:rPr>
          <w:sz w:val="28"/>
          <w:szCs w:val="28"/>
        </w:rPr>
        <w:t xml:space="preserve"> zasílejte na adresu TJ. Sokol Dolní Beřkovice, Nádražní 163, 277 01 Dolní Beřkovice, na e-mail </w:t>
      </w:r>
      <w:hyperlink r:id="rId5" w:history="1">
        <w:r w:rsidRPr="007F08C0">
          <w:rPr>
            <w:rStyle w:val="Hyperlink"/>
            <w:sz w:val="28"/>
            <w:szCs w:val="28"/>
          </w:rPr>
          <w:t>vjirina</w:t>
        </w:r>
        <w:r w:rsidRPr="00FC040B">
          <w:rPr>
            <w:rStyle w:val="Hyperlink"/>
            <w:rFonts w:cs="Calibri"/>
            <w:sz w:val="28"/>
            <w:szCs w:val="28"/>
          </w:rPr>
          <w:t>@se</w:t>
        </w:r>
        <w:r w:rsidRPr="007F08C0">
          <w:rPr>
            <w:rStyle w:val="Hyperlink"/>
            <w:sz w:val="28"/>
            <w:szCs w:val="28"/>
          </w:rPr>
          <w:t>znam.cz</w:t>
        </w:r>
      </w:hyperlink>
      <w:r>
        <w:rPr>
          <w:sz w:val="28"/>
          <w:szCs w:val="28"/>
        </w:rPr>
        <w:t xml:space="preserve">nebo </w:t>
      </w:r>
      <w:hyperlink r:id="rId6" w:history="1">
        <w:r w:rsidRPr="008A4174">
          <w:rPr>
            <w:rStyle w:val="Hyperlink"/>
            <w:sz w:val="28"/>
            <w:szCs w:val="28"/>
          </w:rPr>
          <w:t>dm.petr@seznam.cz</w:t>
        </w:r>
      </w:hyperlink>
      <w:r>
        <w:rPr>
          <w:sz w:val="28"/>
          <w:szCs w:val="28"/>
        </w:rPr>
        <w:t>nejpozději do 10. 10. 2015.</w:t>
      </w:r>
    </w:p>
    <w:p w:rsidR="000315D1" w:rsidRPr="007F08C0" w:rsidRDefault="000315D1" w:rsidP="00FC040B">
      <w:pPr>
        <w:rPr>
          <w:sz w:val="28"/>
          <w:szCs w:val="28"/>
        </w:rPr>
      </w:pPr>
      <w:r w:rsidRPr="007F08C0">
        <w:rPr>
          <w:b/>
          <w:sz w:val="28"/>
          <w:szCs w:val="28"/>
        </w:rPr>
        <w:t>Registrace:</w:t>
      </w:r>
      <w:r w:rsidRPr="007F08C0">
        <w:rPr>
          <w:sz w:val="28"/>
          <w:szCs w:val="28"/>
        </w:rPr>
        <w:t xml:space="preserve"> začíná od 8.</w:t>
      </w:r>
      <w:r>
        <w:rPr>
          <w:sz w:val="28"/>
          <w:szCs w:val="28"/>
        </w:rPr>
        <w:t>00 hod. Zahájení turnaje od 8.45</w:t>
      </w:r>
      <w:r w:rsidRPr="007F08C0">
        <w:rPr>
          <w:sz w:val="28"/>
          <w:szCs w:val="28"/>
        </w:rPr>
        <w:t xml:space="preserve"> hod.</w:t>
      </w:r>
    </w:p>
    <w:p w:rsidR="000315D1" w:rsidRPr="007F08C0" w:rsidRDefault="000315D1" w:rsidP="00FC040B">
      <w:pPr>
        <w:rPr>
          <w:sz w:val="28"/>
          <w:szCs w:val="28"/>
        </w:rPr>
      </w:pPr>
      <w:r w:rsidRPr="007F08C0">
        <w:rPr>
          <w:b/>
          <w:sz w:val="28"/>
          <w:szCs w:val="28"/>
        </w:rPr>
        <w:t>Pořadatelé:</w:t>
      </w:r>
      <w:r w:rsidRPr="007F08C0">
        <w:rPr>
          <w:sz w:val="28"/>
          <w:szCs w:val="28"/>
        </w:rPr>
        <w:tab/>
        <w:t xml:space="preserve">bratr </w:t>
      </w:r>
      <w:r>
        <w:rPr>
          <w:sz w:val="28"/>
          <w:szCs w:val="28"/>
        </w:rPr>
        <w:t>Petr Štěpánek</w:t>
      </w:r>
      <w:r w:rsidRPr="007F08C0">
        <w:rPr>
          <w:sz w:val="28"/>
          <w:szCs w:val="28"/>
        </w:rPr>
        <w:t xml:space="preserve"> – ředitel turnaje ; </w:t>
      </w:r>
      <w:r w:rsidRPr="007F08C0">
        <w:rPr>
          <w:sz w:val="28"/>
          <w:szCs w:val="28"/>
        </w:rPr>
        <w:tab/>
        <w:t xml:space="preserve">tel: </w:t>
      </w:r>
      <w:r>
        <w:rPr>
          <w:sz w:val="28"/>
          <w:szCs w:val="28"/>
        </w:rPr>
        <w:t>720 282 271</w:t>
      </w:r>
      <w:r w:rsidRPr="007F08C0">
        <w:rPr>
          <w:sz w:val="28"/>
          <w:szCs w:val="28"/>
        </w:rPr>
        <w:br/>
      </w:r>
      <w:r w:rsidRPr="007F08C0">
        <w:rPr>
          <w:sz w:val="28"/>
          <w:szCs w:val="28"/>
        </w:rPr>
        <w:tab/>
      </w:r>
      <w:r w:rsidRPr="007F08C0">
        <w:rPr>
          <w:sz w:val="28"/>
          <w:szCs w:val="28"/>
        </w:rPr>
        <w:tab/>
        <w:t xml:space="preserve">bratr Doc. Dr. Emil Vašíček, CSc. ; </w:t>
      </w:r>
      <w:r w:rsidRPr="007F08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08C0">
        <w:rPr>
          <w:sz w:val="28"/>
          <w:szCs w:val="28"/>
        </w:rPr>
        <w:t>tel: 602 760</w:t>
      </w:r>
      <w:r>
        <w:rPr>
          <w:sz w:val="28"/>
          <w:szCs w:val="28"/>
        </w:rPr>
        <w:t> </w:t>
      </w:r>
      <w:r w:rsidRPr="007F08C0">
        <w:rPr>
          <w:sz w:val="28"/>
          <w:szCs w:val="28"/>
        </w:rPr>
        <w:t>425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bratr Václav Tajč</w:t>
      </w:r>
    </w:p>
    <w:p w:rsidR="000315D1" w:rsidRPr="007F08C0" w:rsidRDefault="000315D1" w:rsidP="00FC040B">
      <w:pPr>
        <w:rPr>
          <w:sz w:val="28"/>
          <w:szCs w:val="28"/>
        </w:rPr>
      </w:pPr>
      <w:r w:rsidRPr="007F08C0">
        <w:rPr>
          <w:b/>
          <w:sz w:val="28"/>
          <w:szCs w:val="28"/>
        </w:rPr>
        <w:t>Hrací systém</w:t>
      </w:r>
      <w:r w:rsidRPr="007F08C0">
        <w:rPr>
          <w:sz w:val="28"/>
          <w:szCs w:val="28"/>
        </w:rPr>
        <w:t xml:space="preserve"> se upřesní dle počtu přihlášených mužstev, 4+1,2x10 minut na házenkářské branky a rozměry hřiště podle platných norem pro halovou kopanou.</w:t>
      </w:r>
    </w:p>
    <w:p w:rsidR="000315D1" w:rsidRPr="007F08C0" w:rsidRDefault="000315D1" w:rsidP="00FC040B">
      <w:pPr>
        <w:rPr>
          <w:b/>
          <w:sz w:val="28"/>
          <w:szCs w:val="28"/>
        </w:rPr>
      </w:pPr>
      <w:r w:rsidRPr="007F08C0">
        <w:rPr>
          <w:b/>
          <w:sz w:val="28"/>
          <w:szCs w:val="28"/>
        </w:rPr>
        <w:t>Ocenění mužstev:</w:t>
      </w:r>
    </w:p>
    <w:p w:rsidR="000315D1" w:rsidRPr="007F08C0" w:rsidRDefault="000315D1" w:rsidP="00FC04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8C0">
        <w:rPr>
          <w:sz w:val="28"/>
          <w:szCs w:val="28"/>
        </w:rPr>
        <w:t>Za 1 – 3 místo - diplom + věcná cena + pohár</w:t>
      </w:r>
    </w:p>
    <w:p w:rsidR="000315D1" w:rsidRPr="007F08C0" w:rsidRDefault="000315D1" w:rsidP="00FC04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8C0">
        <w:rPr>
          <w:sz w:val="28"/>
          <w:szCs w:val="28"/>
        </w:rPr>
        <w:t>Za 4 – poslední místo - diplom</w:t>
      </w:r>
    </w:p>
    <w:p w:rsidR="000315D1" w:rsidRPr="007F08C0" w:rsidRDefault="000315D1" w:rsidP="00FC04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8C0">
        <w:rPr>
          <w:sz w:val="28"/>
          <w:szCs w:val="28"/>
        </w:rPr>
        <w:t>Ocenění nejlepšího brankáře a hráče - diplom + věcná cena + pohár</w:t>
      </w:r>
    </w:p>
    <w:p w:rsidR="000315D1" w:rsidRPr="007F08C0" w:rsidRDefault="000315D1" w:rsidP="00FC040B">
      <w:pPr>
        <w:rPr>
          <w:sz w:val="28"/>
          <w:szCs w:val="28"/>
        </w:rPr>
      </w:pPr>
    </w:p>
    <w:p w:rsidR="000315D1" w:rsidRPr="007F08C0" w:rsidRDefault="000315D1" w:rsidP="00FC040B">
      <w:pPr>
        <w:rPr>
          <w:sz w:val="28"/>
          <w:szCs w:val="28"/>
        </w:rPr>
      </w:pPr>
      <w:r w:rsidRPr="007F08C0">
        <w:rPr>
          <w:sz w:val="28"/>
          <w:szCs w:val="28"/>
        </w:rPr>
        <w:t>Občerstvení zajištěno v bufetu na místě.</w:t>
      </w:r>
    </w:p>
    <w:p w:rsidR="000315D1" w:rsidRPr="009C20D3" w:rsidRDefault="000315D1" w:rsidP="009C20D3">
      <w:pPr>
        <w:ind w:left="3540" w:firstLine="708"/>
        <w:rPr>
          <w:sz w:val="28"/>
          <w:szCs w:val="28"/>
        </w:rPr>
      </w:pPr>
      <w:r w:rsidRPr="007F08C0">
        <w:rPr>
          <w:sz w:val="28"/>
          <w:szCs w:val="28"/>
        </w:rPr>
        <w:t>Výbor TJ. Sokol Dolní Beřkovice</w:t>
      </w:r>
    </w:p>
    <w:sectPr w:rsidR="000315D1" w:rsidRPr="009C20D3" w:rsidSect="000C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6A29"/>
    <w:multiLevelType w:val="hybridMultilevel"/>
    <w:tmpl w:val="0AA4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40B"/>
    <w:rsid w:val="000315D1"/>
    <w:rsid w:val="000C74BD"/>
    <w:rsid w:val="001025B3"/>
    <w:rsid w:val="002C5E58"/>
    <w:rsid w:val="002F635E"/>
    <w:rsid w:val="00447CDE"/>
    <w:rsid w:val="00511892"/>
    <w:rsid w:val="005808A0"/>
    <w:rsid w:val="00592641"/>
    <w:rsid w:val="00593852"/>
    <w:rsid w:val="005B7DF0"/>
    <w:rsid w:val="00606015"/>
    <w:rsid w:val="0072660A"/>
    <w:rsid w:val="007D2307"/>
    <w:rsid w:val="007F08C0"/>
    <w:rsid w:val="008A4174"/>
    <w:rsid w:val="009C20D3"/>
    <w:rsid w:val="00A121D3"/>
    <w:rsid w:val="00A22749"/>
    <w:rsid w:val="00AA13BA"/>
    <w:rsid w:val="00D15089"/>
    <w:rsid w:val="00D276D2"/>
    <w:rsid w:val="00D41AC0"/>
    <w:rsid w:val="00DF74C6"/>
    <w:rsid w:val="00E83A59"/>
    <w:rsid w:val="00FC040B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04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0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.petr@seznam.cz" TargetMode="External"/><Relationship Id="rId5" Type="http://schemas.openxmlformats.org/officeDocument/2006/relationships/hyperlink" Target="mailto:vjiri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173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</dc:creator>
  <cp:keywords/>
  <dc:description/>
  <cp:lastModifiedBy>.</cp:lastModifiedBy>
  <cp:revision>14</cp:revision>
  <cp:lastPrinted>2014-12-09T11:01:00Z</cp:lastPrinted>
  <dcterms:created xsi:type="dcterms:W3CDTF">2012-04-13T17:30:00Z</dcterms:created>
  <dcterms:modified xsi:type="dcterms:W3CDTF">2015-08-20T18:21:00Z</dcterms:modified>
</cp:coreProperties>
</file>